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Barnets navn:__________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Cs w:val="22"/>
        </w:rPr>
        <w:t>Barnehage:__________________________________________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:rsidR="00E02FF3" w:rsidRDefault="00E02FF3" w:rsidP="005258A3">
      <w:pPr>
        <w:rPr>
          <w:rFonts w:asciiTheme="minorHAnsi" w:hAnsiTheme="minorHAnsi" w:cs="Arial"/>
          <w:szCs w:val="22"/>
        </w:rPr>
      </w:pPr>
    </w:p>
    <w:p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Avtalen er mellom barnehagen o</w:t>
      </w:r>
      <w:r w:rsidR="00E07C04">
        <w:rPr>
          <w:rFonts w:asciiTheme="minorHAnsi" w:hAnsiTheme="minorHAnsi" w:cs="Arial"/>
          <w:szCs w:val="22"/>
        </w:rPr>
        <w:t>g barnets foreldre og omfatter:</w:t>
      </w:r>
    </w:p>
    <w:p w:rsidR="00E07C04" w:rsidRDefault="00E07C04" w:rsidP="00E07C04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innlevering av legemidler til barnehagen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</w:p>
    <w:p w:rsidR="005E280B" w:rsidRPr="007071ED" w:rsidRDefault="005E280B" w:rsidP="005258A3">
      <w:pPr>
        <w:rPr>
          <w:rFonts w:asciiTheme="minorHAnsi" w:hAnsiTheme="minorHAnsi" w:cs="Arial"/>
          <w:b/>
          <w:szCs w:val="22"/>
        </w:rPr>
      </w:pPr>
      <w:r w:rsidRPr="007071ED">
        <w:rPr>
          <w:rFonts w:asciiTheme="minorHAnsi" w:hAnsiTheme="minorHAnsi" w:cs="Arial"/>
          <w:b/>
          <w:szCs w:val="22"/>
        </w:rPr>
        <w:t>Ansvar</w:t>
      </w:r>
    </w:p>
    <w:p w:rsidR="007071ED" w:rsidRPr="0068558A" w:rsidRDefault="007071ED" w:rsidP="007071ED">
      <w:pPr>
        <w:rPr>
          <w:rFonts w:asciiTheme="minorHAnsi" w:hAnsiTheme="minorHAnsi"/>
          <w:color w:val="000000" w:themeColor="text1"/>
        </w:rPr>
      </w:pPr>
      <w:r w:rsidRPr="0068558A">
        <w:rPr>
          <w:rFonts w:asciiTheme="minorHAnsi" w:hAnsiTheme="minorHAnsi"/>
          <w:color w:val="000000" w:themeColor="text1"/>
        </w:rPr>
        <w:t>Barnehagen bistår foreldrene med legemiddelhåndteringen, men det er foreldrene som er ansvarlige for medisineringen. Foreldrene skal sørge for forsvarlig opplæring og informasjon til barnehagens personell. Barnehagen påtar seg å ha intern</w:t>
      </w:r>
      <w:r w:rsidR="0068558A">
        <w:rPr>
          <w:rFonts w:asciiTheme="minorHAnsi" w:hAnsiTheme="minorHAnsi"/>
          <w:color w:val="000000" w:themeColor="text1"/>
        </w:rPr>
        <w:t xml:space="preserve">e </w:t>
      </w:r>
      <w:r w:rsidRPr="0068558A">
        <w:rPr>
          <w:rFonts w:asciiTheme="minorHAnsi" w:hAnsiTheme="minorHAnsi"/>
          <w:color w:val="000000" w:themeColor="text1"/>
        </w:rPr>
        <w:t>rut</w:t>
      </w:r>
      <w:r w:rsidR="0056194A">
        <w:rPr>
          <w:rFonts w:asciiTheme="minorHAnsi" w:hAnsiTheme="minorHAnsi"/>
          <w:color w:val="000000" w:themeColor="text1"/>
        </w:rPr>
        <w:t xml:space="preserve">iner for legemiddelhåndteringen som sikrer forsvarlig legemiddelhåndtering. </w:t>
      </w:r>
      <w:r w:rsidRPr="0068558A">
        <w:rPr>
          <w:rFonts w:asciiTheme="minorHAnsi" w:hAnsiTheme="minorHAnsi"/>
          <w:color w:val="000000" w:themeColor="text1"/>
        </w:rPr>
        <w:t>Oppgavene fordeles på følgende måte:</w:t>
      </w:r>
    </w:p>
    <w:p w:rsidR="00E07C04" w:rsidRPr="00E07C04" w:rsidRDefault="00E07C04" w:rsidP="005258A3">
      <w:pPr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orientere barnehagen om behovet for medisinering.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="005258A3" w:rsidRPr="0022228C">
        <w:rPr>
          <w:rFonts w:asciiTheme="minorHAnsi" w:hAnsiTheme="minorHAnsi" w:cs="Arial"/>
          <w:szCs w:val="22"/>
        </w:rPr>
        <w:t xml:space="preserve"> i forhold til barnets medisinske tilstand</w:t>
      </w:r>
      <w:r>
        <w:rPr>
          <w:rFonts w:asciiTheme="minorHAnsi" w:hAnsiTheme="minorHAnsi" w:cs="Arial"/>
          <w:szCs w:val="22"/>
        </w:rPr>
        <w:t>.</w:t>
      </w:r>
    </w:p>
    <w:p w:rsidR="0022228C" w:rsidRPr="007A6975" w:rsidRDefault="007A6975" w:rsidP="007A6975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opplysninger på medisinoversikten er korrekt, h</w:t>
      </w:r>
      <w:r>
        <w:rPr>
          <w:rFonts w:asciiTheme="minorHAnsi" w:hAnsiTheme="minorHAnsi" w:cs="Arial"/>
          <w:szCs w:val="22"/>
        </w:rPr>
        <w:t xml:space="preserve">erunder opplysninger om navn på </w:t>
      </w:r>
      <w:r w:rsidR="005258A3" w:rsidRPr="007A6975">
        <w:rPr>
          <w:rFonts w:asciiTheme="minorHAnsi" w:hAnsiTheme="minorHAnsi" w:cs="Arial"/>
          <w:szCs w:val="22"/>
        </w:rPr>
        <w:t>legemiddel, administrasjonsform, dosering og doseringstidspunkt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opplyse om det er behov for særlig oppfølging/observasjoner i forbindelse med medisineringen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</w:t>
      </w:r>
      <w:r w:rsidR="005258A3" w:rsidRPr="0022228C">
        <w:rPr>
          <w:rFonts w:asciiTheme="minorHAnsi" w:hAnsiTheme="minorHAnsi" w:cs="Arial"/>
          <w:szCs w:val="22"/>
        </w:rPr>
        <w:t>evere legemiddel til barnehagen</w:t>
      </w:r>
      <w:r>
        <w:rPr>
          <w:rFonts w:asciiTheme="minorHAnsi" w:hAnsiTheme="minorHAnsi" w:cs="Arial"/>
          <w:szCs w:val="22"/>
        </w:rPr>
        <w:t>.</w:t>
      </w:r>
      <w:r w:rsidR="00E07C04">
        <w:rPr>
          <w:rFonts w:asciiTheme="minorHAnsi" w:hAnsiTheme="minorHAnsi" w:cs="Arial"/>
          <w:szCs w:val="22"/>
        </w:rPr>
        <w:t xml:space="preserve"> Dersom medisinen krever oppmåling, skal medisinen leveres ferdig oppmålt til barnehagen.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dosetten eller tilsvarende inneholder riktig legemiddel og riktig mengde. Dosetten skal være merket med barnets navn, innhold, tidspunkt for utlevering og aktuelle datoer</w:t>
      </w:r>
      <w:r>
        <w:rPr>
          <w:rFonts w:asciiTheme="minorHAnsi" w:hAnsiTheme="minorHAnsi" w:cs="Arial"/>
          <w:szCs w:val="22"/>
        </w:rPr>
        <w:t>.</w:t>
      </w:r>
    </w:p>
    <w:p w:rsidR="005258A3" w:rsidRP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  <w:r>
        <w:rPr>
          <w:rFonts w:asciiTheme="minorHAnsi" w:hAnsiTheme="minorHAnsi" w:cs="Arial"/>
          <w:szCs w:val="22"/>
        </w:rPr>
        <w:t>.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E280B">
        <w:rPr>
          <w:rFonts w:asciiTheme="minorHAnsi" w:hAnsiTheme="minorHAnsi" w:cs="Arial"/>
          <w:szCs w:val="22"/>
        </w:rPr>
        <w:t>t legemidler oppbevares forsvarlig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="005E280B" w:rsidRPr="0022228C">
        <w:rPr>
          <w:rFonts w:asciiTheme="minorHAnsi" w:hAnsiTheme="minorHAnsi" w:cs="Arial"/>
          <w:szCs w:val="22"/>
        </w:rPr>
        <w:t xml:space="preserve"> og denne avtalen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</w:t>
      </w:r>
      <w:r w:rsidR="00427A6A">
        <w:rPr>
          <w:rFonts w:asciiTheme="minorHAnsi" w:hAnsiTheme="minorHAnsi" w:cs="Arial"/>
          <w:szCs w:val="22"/>
        </w:rPr>
        <w:t>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følge veiledning for uventede hendelse og varsle foreldrene ved uventede hendelser</w:t>
      </w:r>
      <w:r w:rsidR="00E07C04"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="005E280B" w:rsidRPr="0022228C">
        <w:rPr>
          <w:rFonts w:asciiTheme="minorHAnsi" w:hAnsiTheme="minorHAnsi" w:cs="Arial"/>
          <w:szCs w:val="22"/>
        </w:rPr>
        <w:t>nte skjemaer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="00EA11AE" w:rsidRPr="0022228C">
        <w:rPr>
          <w:rFonts w:asciiTheme="minorHAnsi" w:hAnsiTheme="minorHAnsi" w:cs="Arial"/>
          <w:szCs w:val="22"/>
        </w:rPr>
        <w:t xml:space="preserve"> nødvendig opplæring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fastlege/behandlende lege dersom det er behov for bistand fra helsepersonell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legevakten eller </w:t>
      </w:r>
      <w:r w:rsidR="00EA11AE" w:rsidRPr="00E07C04">
        <w:rPr>
          <w:rFonts w:asciiTheme="minorHAnsi" w:hAnsiTheme="minorHAnsi" w:cs="Arial"/>
          <w:szCs w:val="22"/>
        </w:rPr>
        <w:t>113</w:t>
      </w:r>
      <w:r w:rsidR="00EA11AE" w:rsidRPr="0022228C">
        <w:rPr>
          <w:rFonts w:asciiTheme="minorHAnsi" w:hAnsiTheme="minorHAnsi" w:cs="Arial"/>
          <w:szCs w:val="22"/>
        </w:rPr>
        <w:t xml:space="preserve"> dersom alvoret i situasjonen tilsier det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 xml:space="preserve">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  <w:r>
        <w:rPr>
          <w:rFonts w:asciiTheme="minorHAnsi" w:hAnsiTheme="minorHAnsi" w:cs="Arial"/>
          <w:szCs w:val="22"/>
        </w:rPr>
        <w:t>.</w:t>
      </w:r>
    </w:p>
    <w:p w:rsidR="00EA11AE" w:rsidRP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personvernet ivaretas</w:t>
      </w:r>
      <w:r>
        <w:rPr>
          <w:rFonts w:asciiTheme="minorHAnsi" w:hAnsiTheme="minorHAnsi" w:cs="Arial"/>
          <w:szCs w:val="22"/>
        </w:rPr>
        <w:t>.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2237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:rsidTr="004F4A01">
        <w:trPr>
          <w:trHeight w:val="4592"/>
        </w:trPr>
        <w:tc>
          <w:tcPr>
            <w:tcW w:w="8931" w:type="dxa"/>
          </w:tcPr>
          <w:p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6235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:rsidTr="004F4A01">
        <w:trPr>
          <w:trHeight w:val="1848"/>
        </w:trPr>
        <w:tc>
          <w:tcPr>
            <w:tcW w:w="8907" w:type="dxa"/>
          </w:tcPr>
          <w:p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Samtykkeerklæring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Default="00EA11AE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:rsidR="00ED6CE0" w:rsidRDefault="00ED6CE0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01" w:rsidRDefault="004F4A01" w:rsidP="004F4A01">
      <w:r>
        <w:separator/>
      </w:r>
    </w:p>
  </w:endnote>
  <w:endnote w:type="continuationSeparator" w:id="0">
    <w:p w:rsidR="004F4A01" w:rsidRDefault="004F4A01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56194A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</w:p>
  <w:p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</w:t>
    </w:r>
    <w:r w:rsidR="009C00B6">
      <w:rPr>
        <w:rFonts w:asciiTheme="minorHAnsi" w:hAnsiTheme="minorHAnsi"/>
        <w:sz w:val="18"/>
        <w:szCs w:val="18"/>
      </w:rPr>
      <w:t>9.2.2016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01" w:rsidRDefault="004F4A01" w:rsidP="004F4A01">
      <w:r>
        <w:separator/>
      </w:r>
    </w:p>
  </w:footnote>
  <w:footnote w:type="continuationSeparator" w:id="0">
    <w:p w:rsidR="004F4A01" w:rsidRDefault="004F4A01" w:rsidP="004F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6194A"/>
    <w:rsid w:val="005C1225"/>
    <w:rsid w:val="005E280B"/>
    <w:rsid w:val="005F54CC"/>
    <w:rsid w:val="00627489"/>
    <w:rsid w:val="00662641"/>
    <w:rsid w:val="00683B6F"/>
    <w:rsid w:val="0068456A"/>
    <w:rsid w:val="0068558A"/>
    <w:rsid w:val="006C3C16"/>
    <w:rsid w:val="007071ED"/>
    <w:rsid w:val="007314C9"/>
    <w:rsid w:val="007A21C2"/>
    <w:rsid w:val="007A6975"/>
    <w:rsid w:val="007D3036"/>
    <w:rsid w:val="00816BD7"/>
    <w:rsid w:val="008623F0"/>
    <w:rsid w:val="008E369E"/>
    <w:rsid w:val="008F02EF"/>
    <w:rsid w:val="00913985"/>
    <w:rsid w:val="00933BFC"/>
    <w:rsid w:val="009453F1"/>
    <w:rsid w:val="009C00B6"/>
    <w:rsid w:val="009D601E"/>
    <w:rsid w:val="00A73F84"/>
    <w:rsid w:val="00AA23AD"/>
    <w:rsid w:val="00C06F80"/>
    <w:rsid w:val="00CE1CFF"/>
    <w:rsid w:val="00D57C14"/>
    <w:rsid w:val="00E02FF3"/>
    <w:rsid w:val="00E07C04"/>
    <w:rsid w:val="00E17FF8"/>
    <w:rsid w:val="00E22269"/>
    <w:rsid w:val="00E23FE3"/>
    <w:rsid w:val="00EA11AE"/>
    <w:rsid w:val="00EA4B70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</Template>
  <TotalTime>86</TotalTime>
  <Pages>3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Trine Holmvåg</cp:lastModifiedBy>
  <cp:revision>1</cp:revision>
  <cp:lastPrinted>2008-12-04T13:17:00Z</cp:lastPrinted>
  <dcterms:created xsi:type="dcterms:W3CDTF">2017-02-02T14:49:00Z</dcterms:created>
  <dcterms:modified xsi:type="dcterms:W3CDTF">2017-02-03T14:59:00Z</dcterms:modified>
</cp:coreProperties>
</file>